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0708" w14:textId="77777777" w:rsidR="00F54A65" w:rsidRDefault="00635CBB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 w:rsidRPr="00914130">
        <w:rPr>
          <w:rFonts w:ascii="HelveticaNeueLT Pro 45 Lt" w:hAnsi="HelveticaNeueLT Pro 45 Lt"/>
          <w:noProof/>
          <w:color w:val="E2001A"/>
          <w:sz w:val="20"/>
          <w:szCs w:val="20"/>
          <w:lang w:eastAsia="de-DE"/>
        </w:rPr>
        <w:drawing>
          <wp:anchor distT="0" distB="0" distL="114300" distR="114300" simplePos="0" relativeHeight="251671552" behindDoc="1" locked="0" layoutInCell="1" allowOverlap="1" wp14:anchorId="579A386E" wp14:editId="4EE79473">
            <wp:simplePos x="0" y="0"/>
            <wp:positionH relativeFrom="column">
              <wp:posOffset>4662805</wp:posOffset>
            </wp:positionH>
            <wp:positionV relativeFrom="paragraph">
              <wp:posOffset>-818515</wp:posOffset>
            </wp:positionV>
            <wp:extent cx="1370939" cy="912883"/>
            <wp:effectExtent l="0" t="0" r="1270" b="190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E32EDC3.79BB3185@budokan-maintal.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39" cy="9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130">
        <w:rPr>
          <w:rFonts w:ascii="HelveticaNeueLT Pro 45 Lt" w:hAnsi="HelveticaNeueLT Pro 45 Lt"/>
          <w:noProof/>
          <w:color w:val="E2001A"/>
          <w:sz w:val="20"/>
          <w:szCs w:val="20"/>
          <w:lang w:eastAsia="de-DE"/>
        </w:rPr>
        <w:drawing>
          <wp:anchor distT="0" distB="0" distL="114300" distR="114300" simplePos="0" relativeHeight="251672576" behindDoc="1" locked="0" layoutInCell="1" allowOverlap="1" wp14:anchorId="3C0775D3" wp14:editId="053FF693">
            <wp:simplePos x="0" y="0"/>
            <wp:positionH relativeFrom="column">
              <wp:posOffset>-213995</wp:posOffset>
            </wp:positionH>
            <wp:positionV relativeFrom="paragraph">
              <wp:posOffset>-887730</wp:posOffset>
            </wp:positionV>
            <wp:extent cx="1079500" cy="1079500"/>
            <wp:effectExtent l="0" t="0" r="6350" b="6350"/>
            <wp:wrapNone/>
            <wp:docPr id="1" name="Bild 1" descr="mh_signatur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h_signatur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7925A" w14:textId="77777777" w:rsidR="00635CBB" w:rsidRDefault="00635CBB" w:rsidP="00F54A65">
      <w:pPr>
        <w:pStyle w:val="KeinLeerraum"/>
        <w:spacing w:line="276" w:lineRule="auto"/>
        <w:rPr>
          <w:rFonts w:ascii="HelveticaNeueLT Pro 45 Lt" w:hAnsi="HelveticaNeueLT Pro 45 Lt"/>
          <w:color w:val="E2001A"/>
          <w:sz w:val="20"/>
          <w:szCs w:val="20"/>
          <w:lang w:val="en-US"/>
        </w:rPr>
      </w:pPr>
    </w:p>
    <w:p w14:paraId="2D16555F" w14:textId="77777777" w:rsidR="00981670" w:rsidRPr="005E106A" w:rsidRDefault="00914130" w:rsidP="00F54A65">
      <w:pPr>
        <w:pStyle w:val="KeinLeerraum"/>
        <w:spacing w:line="276" w:lineRule="auto"/>
        <w:rPr>
          <w:rFonts w:ascii="HelveticaNeueLT Pro 45 Lt" w:hAnsi="HelveticaNeueLT Pro 45 Lt"/>
          <w:color w:val="E2001A"/>
          <w:sz w:val="20"/>
          <w:szCs w:val="20"/>
          <w:lang w:val="en-US"/>
        </w:rPr>
      </w:pPr>
      <w:proofErr w:type="spellStart"/>
      <w:r w:rsidRPr="005E106A">
        <w:rPr>
          <w:rFonts w:ascii="HelveticaNeueLT Pro 45 Lt" w:hAnsi="HelveticaNeueLT Pro 45 Lt"/>
          <w:color w:val="E2001A"/>
          <w:sz w:val="20"/>
          <w:szCs w:val="20"/>
          <w:lang w:val="en-US"/>
        </w:rPr>
        <w:t>Besteller</w:t>
      </w:r>
      <w:proofErr w:type="spellEnd"/>
    </w:p>
    <w:p w14:paraId="4272E391" w14:textId="0A0D8E02" w:rsidR="005A1AE1" w:rsidRPr="00BC2AC1" w:rsidRDefault="005A1AE1" w:rsidP="00F54A65">
      <w:pPr>
        <w:pStyle w:val="KeinLeerraum"/>
        <w:spacing w:line="276" w:lineRule="auto"/>
        <w:rPr>
          <w:rFonts w:ascii="HelveticaNeueLT Pro 45 Lt" w:hAnsi="HelveticaNeueLT Pro 45 Lt"/>
          <w:sz w:val="20"/>
          <w:szCs w:val="20"/>
          <w:lang w:val="en-US"/>
        </w:rPr>
      </w:pPr>
      <w:r w:rsidRPr="00FA098E">
        <w:rPr>
          <w:rFonts w:ascii="HelveticaNeueLT Pro 45 Lt" w:hAnsi="HelveticaNeueLT Pro 45 Lt"/>
          <w:sz w:val="20"/>
          <w:szCs w:val="20"/>
          <w:lang w:val="en-US"/>
        </w:rPr>
        <w:t>Sport Club Budokan Maintal e.V.</w:t>
      </w:r>
      <w:r w:rsidR="00BC2AC1">
        <w:rPr>
          <w:rFonts w:ascii="HelveticaNeueLT Pro 45 Lt" w:hAnsi="HelveticaNeueLT Pro 45 Lt"/>
          <w:sz w:val="20"/>
          <w:szCs w:val="20"/>
          <w:lang w:val="en-US"/>
        </w:rPr>
        <w:t xml:space="preserve"> * </w:t>
      </w:r>
      <w:r w:rsidRPr="00BD146B">
        <w:rPr>
          <w:rFonts w:ascii="HelveticaNeueLT Pro 45 Lt" w:hAnsi="HelveticaNeueLT Pro 45 Lt"/>
          <w:sz w:val="20"/>
          <w:szCs w:val="20"/>
        </w:rPr>
        <w:t>Kennedystraße 32</w:t>
      </w:r>
      <w:r w:rsidR="00BC2AC1">
        <w:rPr>
          <w:rFonts w:ascii="HelveticaNeueLT Pro 45 Lt" w:hAnsi="HelveticaNeueLT Pro 45 Lt"/>
          <w:sz w:val="20"/>
          <w:szCs w:val="20"/>
          <w:lang w:val="en-US"/>
        </w:rPr>
        <w:t xml:space="preserve"> * </w:t>
      </w:r>
      <w:r w:rsidRPr="00BD146B">
        <w:rPr>
          <w:rFonts w:ascii="HelveticaNeueLT Pro 45 Lt" w:hAnsi="HelveticaNeueLT Pro 45 Lt"/>
          <w:sz w:val="20"/>
          <w:szCs w:val="20"/>
        </w:rPr>
        <w:t>63477 Maintal</w:t>
      </w:r>
    </w:p>
    <w:p w14:paraId="718AEE9C" w14:textId="647159D5" w:rsidR="005A1AE1" w:rsidRPr="00BD146B" w:rsidRDefault="007C1569" w:rsidP="00BC2AC1">
      <w:pPr>
        <w:pStyle w:val="KeinLeerraum"/>
        <w:spacing w:line="276" w:lineRule="auto"/>
        <w:rPr>
          <w:rFonts w:ascii="HelveticaNeueLT Pro 45 Lt" w:hAnsi="HelveticaNeueLT Pro 45 Lt"/>
          <w:sz w:val="20"/>
          <w:szCs w:val="20"/>
        </w:rPr>
      </w:pPr>
      <w:hyperlink r:id="rId14" w:history="1">
        <w:r w:rsidR="00BC2AC1" w:rsidRPr="00220808">
          <w:rPr>
            <w:rStyle w:val="Hyperlink"/>
            <w:rFonts w:ascii="HelveticaNeueLT Pro 45 Lt" w:hAnsi="HelveticaNeueLT Pro 45 Lt"/>
            <w:sz w:val="20"/>
            <w:szCs w:val="20"/>
          </w:rPr>
          <w:t>info@budokan-maintal.de</w:t>
        </w:r>
      </w:hyperlink>
      <w:r w:rsidR="00BC2AC1">
        <w:rPr>
          <w:rFonts w:ascii="HelveticaNeueLT Pro 45 Lt" w:hAnsi="HelveticaNeueLT Pro 45 Lt"/>
          <w:sz w:val="20"/>
          <w:szCs w:val="20"/>
        </w:rPr>
        <w:t xml:space="preserve"> * </w:t>
      </w:r>
      <w:proofErr w:type="gramStart"/>
      <w:r w:rsidR="005A1AE1" w:rsidRPr="00BD146B">
        <w:rPr>
          <w:rFonts w:ascii="HelveticaNeueLT Pro 45 Lt" w:hAnsi="HelveticaNeueLT Pro 45 Lt"/>
          <w:sz w:val="20"/>
          <w:szCs w:val="20"/>
        </w:rPr>
        <w:t>Geschäftsstelle:</w:t>
      </w:r>
      <w:r w:rsidR="008462AF">
        <w:rPr>
          <w:rFonts w:ascii="HelveticaNeueLT Pro 45 Lt" w:hAnsi="HelveticaNeueLT Pro 45 Lt"/>
          <w:sz w:val="20"/>
          <w:szCs w:val="20"/>
        </w:rPr>
        <w:t>+</w:t>
      </w:r>
      <w:proofErr w:type="gramEnd"/>
      <w:r w:rsidR="008462AF">
        <w:rPr>
          <w:rFonts w:ascii="HelveticaNeueLT Pro 45 Lt" w:hAnsi="HelveticaNeueLT Pro 45 Lt"/>
          <w:sz w:val="20"/>
          <w:szCs w:val="20"/>
        </w:rPr>
        <w:t>49</w:t>
      </w:r>
      <w:r w:rsidR="005A1AE1" w:rsidRPr="00BD146B">
        <w:rPr>
          <w:rFonts w:ascii="HelveticaNeueLT Pro 45 Lt" w:hAnsi="HelveticaNeueLT Pro 45 Lt"/>
          <w:sz w:val="20"/>
          <w:szCs w:val="20"/>
        </w:rPr>
        <w:t xml:space="preserve"> </w:t>
      </w:r>
      <w:r w:rsidR="008462AF">
        <w:rPr>
          <w:rFonts w:ascii="HelveticaNeueLT Pro 45 Lt" w:hAnsi="HelveticaNeueLT Pro 45 Lt"/>
          <w:sz w:val="20"/>
          <w:szCs w:val="20"/>
        </w:rPr>
        <w:t>(</w:t>
      </w:r>
      <w:r w:rsidR="005A1AE1" w:rsidRPr="00BD146B">
        <w:rPr>
          <w:rFonts w:ascii="HelveticaNeueLT Pro 45 Lt" w:hAnsi="HelveticaNeueLT Pro 45 Lt"/>
          <w:sz w:val="20"/>
          <w:szCs w:val="20"/>
        </w:rPr>
        <w:t>0</w:t>
      </w:r>
      <w:r w:rsidR="008462AF">
        <w:rPr>
          <w:rFonts w:ascii="HelveticaNeueLT Pro 45 Lt" w:hAnsi="HelveticaNeueLT Pro 45 Lt"/>
          <w:sz w:val="20"/>
          <w:szCs w:val="20"/>
        </w:rPr>
        <w:t>)</w:t>
      </w:r>
      <w:r w:rsidR="005A1AE1" w:rsidRPr="00BD146B">
        <w:rPr>
          <w:rFonts w:ascii="HelveticaNeueLT Pro 45 Lt" w:hAnsi="HelveticaNeueLT Pro 45 Lt"/>
          <w:sz w:val="20"/>
          <w:szCs w:val="20"/>
        </w:rPr>
        <w:t>6181-61 89 664</w:t>
      </w:r>
    </w:p>
    <w:p w14:paraId="79F0BA19" w14:textId="77777777" w:rsidR="005A1AE1" w:rsidRPr="00297D28" w:rsidRDefault="005A1AE1" w:rsidP="00F54A65">
      <w:pPr>
        <w:pStyle w:val="KeinLeerraum"/>
        <w:spacing w:line="360" w:lineRule="auto"/>
        <w:rPr>
          <w:rFonts w:ascii="HelveticaNeueLT Pro 45 Lt" w:hAnsi="HelveticaNeueLT Pro 45 Lt"/>
          <w:sz w:val="4"/>
          <w:szCs w:val="20"/>
        </w:rPr>
      </w:pPr>
    </w:p>
    <w:p w14:paraId="232052C9" w14:textId="77777777" w:rsidR="005A1AE1" w:rsidRPr="00F77148" w:rsidRDefault="005A1AE1" w:rsidP="00F54A65">
      <w:pPr>
        <w:spacing w:line="360" w:lineRule="auto"/>
        <w:rPr>
          <w:rFonts w:ascii="HelveticaNeueLT Pro 45 Lt" w:hAnsi="HelveticaNeueLT Pro 45 Lt"/>
          <w:sz w:val="4"/>
          <w:szCs w:val="20"/>
        </w:rPr>
      </w:pPr>
    </w:p>
    <w:p w14:paraId="2A14ACAE" w14:textId="77777777" w:rsidR="005A1AE1" w:rsidRDefault="00335EDD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 w:rsidRPr="00F54A65">
        <w:rPr>
          <w:rFonts w:ascii="HelveticaNeueLT Pro 45 Lt" w:hAnsi="HelveticaNeueLT Pro 45 Lt"/>
          <w:color w:val="E2001A"/>
          <w:sz w:val="20"/>
          <w:szCs w:val="20"/>
        </w:rPr>
        <w:t>Pers</w:t>
      </w:r>
      <w:r w:rsidR="008462AF">
        <w:rPr>
          <w:rFonts w:ascii="HelveticaNeueLT Pro 45 Lt" w:hAnsi="HelveticaNeueLT Pro 45 Lt"/>
          <w:color w:val="E2001A"/>
          <w:sz w:val="20"/>
          <w:szCs w:val="20"/>
        </w:rPr>
        <w:t xml:space="preserve">onal </w:t>
      </w:r>
      <w:proofErr w:type="spellStart"/>
      <w:r w:rsidR="008462AF">
        <w:rPr>
          <w:rFonts w:ascii="HelveticaNeueLT Pro 45 Lt" w:hAnsi="HelveticaNeueLT Pro 45 Lt"/>
          <w:color w:val="E2001A"/>
          <w:sz w:val="20"/>
          <w:szCs w:val="20"/>
        </w:rPr>
        <w:t>Informations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114"/>
      </w:tblGrid>
      <w:tr w:rsidR="000A29FA" w14:paraId="173EF843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763169DF" w14:textId="77777777" w:rsidR="000A29FA" w:rsidRPr="000A29FA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First Name</w:t>
            </w:r>
            <w:r w:rsidR="000A29FA"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14:paraId="60B787F8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7BE82DF3" w14:textId="77777777" w:rsidR="000A29FA" w:rsidRPr="000A29FA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Last Name</w:t>
            </w:r>
            <w:r w:rsidR="000A29FA"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4" w:type="dxa"/>
            <w:vAlign w:val="center"/>
          </w:tcPr>
          <w:p w14:paraId="1537C2F5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0A29FA" w14:paraId="68FB7F88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65C6F236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St</w:t>
            </w:r>
            <w:r w:rsidR="00587D3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r</w:t>
            </w:r>
            <w:r w:rsidR="008462AF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eet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/Nr.</w:t>
            </w: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3"/>
            <w:vAlign w:val="center"/>
          </w:tcPr>
          <w:p w14:paraId="1C46F396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0A29FA" w14:paraId="2FE87109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13586D89" w14:textId="77777777" w:rsidR="000A29FA" w:rsidRPr="000A29FA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Code</w:t>
            </w:r>
            <w:r w:rsidR="000A29FA"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City</w:t>
            </w:r>
            <w:r w:rsidR="000A29FA"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3"/>
            <w:vAlign w:val="center"/>
          </w:tcPr>
          <w:p w14:paraId="426ECE2D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0A29FA" w14:paraId="6AB0CA3E" w14:textId="77777777" w:rsidTr="007B7B8E">
        <w:trPr>
          <w:trHeight w:val="454"/>
        </w:trPr>
        <w:tc>
          <w:tcPr>
            <w:tcW w:w="1413" w:type="dxa"/>
            <w:vAlign w:val="center"/>
          </w:tcPr>
          <w:p w14:paraId="03453433" w14:textId="77777777" w:rsidR="000A29FA" w:rsidRPr="000A29FA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Phone</w:t>
            </w:r>
            <w:r w:rsid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.Nr</w:t>
            </w:r>
            <w:proofErr w:type="spellEnd"/>
            <w:r w:rsid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7083" w:type="dxa"/>
            <w:gridSpan w:val="3"/>
            <w:vAlign w:val="center"/>
          </w:tcPr>
          <w:p w14:paraId="10F03869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</w:instrText>
            </w:r>
            <w:bookmarkStart w:id="4" w:name="Text5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bookmarkEnd w:id="5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0A29FA" w14:paraId="35824D3D" w14:textId="77777777" w:rsidTr="003E5297">
        <w:trPr>
          <w:trHeight w:val="454"/>
        </w:trPr>
        <w:tc>
          <w:tcPr>
            <w:tcW w:w="1413" w:type="dxa"/>
            <w:vAlign w:val="center"/>
          </w:tcPr>
          <w:p w14:paraId="1B4BA2EA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7083" w:type="dxa"/>
            <w:gridSpan w:val="3"/>
            <w:vAlign w:val="center"/>
          </w:tcPr>
          <w:p w14:paraId="3FB59E2F" w14:textId="7777777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</w:instrText>
            </w:r>
            <w:bookmarkStart w:id="6" w:name="Text6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B8CF336" w14:textId="32CF539C" w:rsidR="005E106A" w:rsidRDefault="008462AF" w:rsidP="000A29FA">
      <w:pPr>
        <w:pStyle w:val="KeinLeerraum"/>
        <w:spacing w:line="360" w:lineRule="auto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color w:val="E2001A"/>
          <w:sz w:val="20"/>
          <w:szCs w:val="20"/>
        </w:rPr>
        <w:t>Reservation Details</w:t>
      </w:r>
      <w:r w:rsidR="000A29FA">
        <w:rPr>
          <w:rFonts w:ascii="HelveticaNeueLT Pro 45 Lt" w:hAnsi="HelveticaNeueLT Pro 45 Lt"/>
          <w:color w:val="E2001A"/>
          <w:sz w:val="20"/>
          <w:szCs w:val="20"/>
        </w:rPr>
        <w:t xml:space="preserve">: </w:t>
      </w:r>
      <w:r w:rsidR="00FA098E">
        <w:rPr>
          <w:rFonts w:ascii="HelveticaNeueLT Pro 45 Lt" w:hAnsi="HelveticaNeueLT Pro 45 Lt"/>
          <w:sz w:val="20"/>
          <w:szCs w:val="20"/>
        </w:rPr>
        <w:t>Abu Dhabi Germany National Pro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2405"/>
      </w:tblGrid>
      <w:tr w:rsidR="000A29FA" w14:paraId="78A47937" w14:textId="77777777" w:rsidTr="002F0F92">
        <w:trPr>
          <w:trHeight w:val="454"/>
        </w:trPr>
        <w:tc>
          <w:tcPr>
            <w:tcW w:w="1696" w:type="dxa"/>
            <w:vAlign w:val="center"/>
          </w:tcPr>
          <w:p w14:paraId="495B3875" w14:textId="13C4A881" w:rsidR="000A29FA" w:rsidRPr="00621EBD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 xml:space="preserve">Arrival </w:t>
            </w:r>
            <w:r w:rsidR="00175AB1">
              <w:rPr>
                <w:rFonts w:ascii="HelveticaNeueLT Pro 45 Lt" w:hAnsi="HelveticaNeueLT Pro 45 Lt"/>
                <w:sz w:val="20"/>
                <w:szCs w:val="20"/>
              </w:rPr>
              <w:t>d</w:t>
            </w:r>
            <w:r>
              <w:rPr>
                <w:rFonts w:ascii="HelveticaNeueLT Pro 45 Lt" w:hAnsi="HelveticaNeueLT Pro 45 Lt"/>
                <w:sz w:val="20"/>
                <w:szCs w:val="20"/>
              </w:rPr>
              <w:t>ate</w:t>
            </w:r>
            <w:r w:rsidR="000A29FA" w:rsidRPr="00621EBD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4B91B22D" w14:textId="77777777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2F6D41BD" w14:textId="77777777" w:rsidR="000A29FA" w:rsidRPr="00621EBD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>Departure Date</w:t>
            </w:r>
            <w:r w:rsidR="002F0F92" w:rsidRPr="00621EBD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2405" w:type="dxa"/>
            <w:vAlign w:val="center"/>
          </w:tcPr>
          <w:p w14:paraId="0D7FBDE4" w14:textId="77777777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8"/>
          </w:p>
        </w:tc>
      </w:tr>
      <w:tr w:rsidR="000A29FA" w14:paraId="018DFE4A" w14:textId="77777777" w:rsidTr="002F0F92">
        <w:trPr>
          <w:trHeight w:val="454"/>
        </w:trPr>
        <w:tc>
          <w:tcPr>
            <w:tcW w:w="1696" w:type="dxa"/>
            <w:vAlign w:val="center"/>
          </w:tcPr>
          <w:p w14:paraId="58CB2552" w14:textId="77777777" w:rsidR="000A29FA" w:rsidRPr="00621EBD" w:rsidRDefault="008462AF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>
              <w:rPr>
                <w:rFonts w:ascii="HelveticaNeueLT Pro 45 Lt" w:hAnsi="HelveticaNeueLT Pro 45 Lt"/>
                <w:sz w:val="20"/>
                <w:szCs w:val="20"/>
              </w:rPr>
              <w:t>Rooms</w:t>
            </w:r>
            <w:r w:rsidR="002F0F92" w:rsidRPr="00621EBD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04639BD3" w14:textId="77777777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7C5DA9BE" w14:textId="77777777" w:rsidR="000A29FA" w:rsidRPr="00621EBD" w:rsidRDefault="00AC2F0D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  <w:szCs w:val="20"/>
              </w:rPr>
              <w:t>Persons</w:t>
            </w:r>
            <w:proofErr w:type="spellEnd"/>
            <w:r w:rsidR="002F0F92" w:rsidRPr="00621EBD">
              <w:rPr>
                <w:rFonts w:ascii="HelveticaNeueLT Pro 45 Lt" w:hAnsi="HelveticaNeueLT Pro 45 Lt"/>
                <w:sz w:val="20"/>
                <w:szCs w:val="20"/>
              </w:rPr>
              <w:t>:</w:t>
            </w:r>
          </w:p>
        </w:tc>
        <w:tc>
          <w:tcPr>
            <w:tcW w:w="2405" w:type="dxa"/>
            <w:vAlign w:val="center"/>
          </w:tcPr>
          <w:p w14:paraId="3045D1CA" w14:textId="77777777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F61106F" w14:textId="77777777" w:rsidR="000A29FA" w:rsidRDefault="000A29FA" w:rsidP="000A29FA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"/>
        <w:gridCol w:w="773"/>
        <w:gridCol w:w="6706"/>
      </w:tblGrid>
      <w:tr w:rsidR="002F0F92" w14:paraId="345DCE73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09C04AF8" w14:textId="77777777" w:rsidR="002F0F92" w:rsidRPr="002F0F92" w:rsidRDefault="00892FCE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Quantity</w:t>
            </w:r>
            <w:proofErr w:type="spellEnd"/>
            <w:r w:rsidR="002F0F92"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9" w:type="dxa"/>
            <w:vAlign w:val="center"/>
          </w:tcPr>
          <w:p w14:paraId="3108C677" w14:textId="77777777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83" w:type="dxa"/>
            <w:vAlign w:val="center"/>
          </w:tcPr>
          <w:p w14:paraId="38B289D0" w14:textId="77777777" w:rsidR="002F0F92" w:rsidRDefault="002D0B84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Single Room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- 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ice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60,00 € in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c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l.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Breakfast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p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er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Room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and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ight</w:t>
            </w:r>
          </w:p>
        </w:tc>
      </w:tr>
      <w:tr w:rsidR="002F0F92" w14:paraId="2BA36BDD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0DC5DC1C" w14:textId="77777777" w:rsidR="002F0F92" w:rsidRPr="002F0F92" w:rsidRDefault="00892FCE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Quantity</w:t>
            </w:r>
            <w:proofErr w:type="spellEnd"/>
            <w:r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9" w:type="dxa"/>
            <w:vAlign w:val="center"/>
          </w:tcPr>
          <w:p w14:paraId="7A99D8D6" w14:textId="77777777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83" w:type="dxa"/>
            <w:vAlign w:val="center"/>
          </w:tcPr>
          <w:p w14:paraId="7B20928F" w14:textId="77777777" w:rsidR="002F0F92" w:rsidRDefault="002D0B84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Double Room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- 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ice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70,00 € 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€ in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c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l.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Breakfast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p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er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Room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and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ight</w:t>
            </w:r>
          </w:p>
        </w:tc>
      </w:tr>
      <w:tr w:rsidR="002F0F92" w14:paraId="0AC36F3B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376DD720" w14:textId="77777777" w:rsidR="002F0F92" w:rsidRPr="002F0F92" w:rsidRDefault="00892FCE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Quantity</w:t>
            </w:r>
            <w:proofErr w:type="spellEnd"/>
            <w:r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9" w:type="dxa"/>
            <w:vAlign w:val="center"/>
          </w:tcPr>
          <w:p w14:paraId="0BE2B84D" w14:textId="77777777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83" w:type="dxa"/>
            <w:vAlign w:val="center"/>
          </w:tcPr>
          <w:p w14:paraId="13C51500" w14:textId="77777777" w:rsidR="002F0F92" w:rsidRDefault="002D0B84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T</w:t>
            </w:r>
            <w:r w:rsidR="00312147">
              <w:rPr>
                <w:rFonts w:ascii="HelveticaNeueLT Pro 45 Lt" w:hAnsi="HelveticaNeueLT Pro 45 Lt"/>
                <w:bCs/>
                <w:sz w:val="20"/>
                <w:szCs w:val="20"/>
              </w:rPr>
              <w:t>hree</w:t>
            </w:r>
            <w:proofErr w:type="spellEnd"/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Bed</w:t>
            </w:r>
            <w:proofErr w:type="spellEnd"/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Room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- 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</w:t>
            </w:r>
            <w:r>
              <w:rPr>
                <w:rFonts w:ascii="HelveticaNeueLT Pro 45 Lt" w:hAnsi="HelveticaNeueLT Pro 45 Lt"/>
                <w:bCs/>
                <w:sz w:val="20"/>
                <w:szCs w:val="20"/>
              </w:rPr>
              <w:t>ice</w:t>
            </w:r>
            <w:r w:rsidR="002F0F92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90,00 € 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€ in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c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l.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Breakfast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p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er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Room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and</w:t>
            </w:r>
            <w:r w:rsidR="00AC2F0D"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N</w:t>
            </w:r>
            <w:r w:rsidR="00AC2F0D">
              <w:rPr>
                <w:rFonts w:ascii="HelveticaNeueLT Pro 45 Lt" w:hAnsi="HelveticaNeueLT Pro 45 Lt"/>
                <w:bCs/>
                <w:sz w:val="20"/>
                <w:szCs w:val="20"/>
              </w:rPr>
              <w:t>ight</w:t>
            </w:r>
          </w:p>
        </w:tc>
      </w:tr>
    </w:tbl>
    <w:p w14:paraId="2FC79DA2" w14:textId="07029447" w:rsidR="00F54A65" w:rsidRDefault="00175AB1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>
        <w:rPr>
          <w:rFonts w:ascii="HelveticaNeueLT Pro 45 Lt" w:hAnsi="HelveticaNeueLT Pro 45 Lt"/>
          <w:color w:val="E2001A"/>
          <w:sz w:val="20"/>
          <w:szCs w:val="20"/>
        </w:rPr>
        <w:t xml:space="preserve">Payment </w:t>
      </w:r>
      <w:proofErr w:type="spellStart"/>
      <w:r>
        <w:rPr>
          <w:rFonts w:ascii="HelveticaNeueLT Pro 45 Lt" w:hAnsi="HelveticaNeueLT Pro 45 Lt"/>
          <w:color w:val="E2001A"/>
          <w:sz w:val="20"/>
          <w:szCs w:val="20"/>
        </w:rPr>
        <w:t>terms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382"/>
      </w:tblGrid>
      <w:tr w:rsidR="00E62E2B" w14:paraId="21C20F8D" w14:textId="77777777" w:rsidTr="00E62E2B">
        <w:trPr>
          <w:trHeight w:val="454"/>
        </w:trPr>
        <w:tc>
          <w:tcPr>
            <w:tcW w:w="3114" w:type="dxa"/>
            <w:vAlign w:val="center"/>
          </w:tcPr>
          <w:p w14:paraId="17F70A60" w14:textId="30429492" w:rsidR="00E62E2B" w:rsidRPr="00E62E2B" w:rsidRDefault="00587D3A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Name </w:t>
            </w:r>
            <w:proofErr w:type="spellStart"/>
            <w:r w:rsidR="00175AB1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cr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edit</w:t>
            </w:r>
            <w:proofErr w:type="spellEnd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5AB1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ard</w:t>
            </w:r>
            <w:proofErr w:type="spellEnd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 </w:t>
            </w:r>
            <w:r w:rsidR="00175AB1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older</w:t>
            </w:r>
          </w:p>
        </w:tc>
        <w:tc>
          <w:tcPr>
            <w:tcW w:w="5382" w:type="dxa"/>
            <w:vAlign w:val="center"/>
          </w:tcPr>
          <w:p w14:paraId="7B55B307" w14:textId="77777777" w:rsidR="00E62E2B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4"/>
          </w:p>
        </w:tc>
      </w:tr>
      <w:tr w:rsidR="00E62E2B" w14:paraId="0E66B4DF" w14:textId="77777777" w:rsidTr="00E62E2B">
        <w:trPr>
          <w:trHeight w:val="454"/>
        </w:trPr>
        <w:tc>
          <w:tcPr>
            <w:tcW w:w="3114" w:type="dxa"/>
            <w:vAlign w:val="center"/>
          </w:tcPr>
          <w:p w14:paraId="2CDB5F61" w14:textId="24ED06D9" w:rsidR="00E62E2B" w:rsidRPr="00E62E2B" w:rsidRDefault="00892FCE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Creditcard</w:t>
            </w:r>
            <w:proofErr w:type="spellEnd"/>
            <w:r w:rsidR="00587D3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5AB1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umber</w:t>
            </w:r>
            <w:proofErr w:type="spellEnd"/>
            <w:r w:rsidR="00E62E2B" w:rsidRPr="00E62E2B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2" w:type="dxa"/>
            <w:vAlign w:val="center"/>
          </w:tcPr>
          <w:p w14:paraId="76E6C6D4" w14:textId="77777777" w:rsidR="00E62E2B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5"/>
          </w:p>
        </w:tc>
      </w:tr>
      <w:tr w:rsidR="00457358" w14:paraId="682FCA0B" w14:textId="77777777" w:rsidTr="004377C3">
        <w:trPr>
          <w:trHeight w:val="454"/>
        </w:trPr>
        <w:tc>
          <w:tcPr>
            <w:tcW w:w="3114" w:type="dxa"/>
            <w:vAlign w:val="center"/>
          </w:tcPr>
          <w:p w14:paraId="15357A40" w14:textId="6931944B" w:rsidR="00457358" w:rsidRPr="00DD272D" w:rsidRDefault="003956AF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Verification</w:t>
            </w:r>
            <w:proofErr w:type="spellEnd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5AB1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umber</w:t>
            </w:r>
            <w:proofErr w:type="spellEnd"/>
            <w:r w:rsidR="00457358" w:rsidRPr="00DD272D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2" w:type="dxa"/>
            <w:vAlign w:val="center"/>
          </w:tcPr>
          <w:p w14:paraId="3F9F954F" w14:textId="77777777" w:rsidR="00457358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6"/>
          </w:p>
        </w:tc>
      </w:tr>
      <w:tr w:rsidR="00457358" w14:paraId="1DBECF05" w14:textId="77777777" w:rsidTr="00EA1DC0">
        <w:trPr>
          <w:trHeight w:val="454"/>
        </w:trPr>
        <w:tc>
          <w:tcPr>
            <w:tcW w:w="3114" w:type="dxa"/>
            <w:vAlign w:val="center"/>
          </w:tcPr>
          <w:p w14:paraId="0C66F9BE" w14:textId="70731277" w:rsidR="00457358" w:rsidRPr="00DD272D" w:rsidRDefault="00175AB1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of</w:t>
            </w:r>
            <w:proofErr w:type="spellEnd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expiry</w:t>
            </w:r>
            <w:proofErr w:type="spellEnd"/>
            <w:r w:rsidR="000B3883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2" w:type="dxa"/>
            <w:vAlign w:val="center"/>
          </w:tcPr>
          <w:p w14:paraId="65879728" w14:textId="77777777" w:rsidR="00457358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C18C576" w14:textId="77777777" w:rsidR="00DD272D" w:rsidRDefault="00DD272D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</w:p>
    <w:p w14:paraId="1D5C271F" w14:textId="77777777" w:rsidR="00DD272D" w:rsidRPr="00F54A65" w:rsidRDefault="00DD272D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</w:p>
    <w:p w14:paraId="34B31965" w14:textId="76DF2D1C" w:rsidR="00BC2AC1" w:rsidRDefault="00BC2AC1" w:rsidP="00BC2AC1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proofErr w:type="spellStart"/>
      <w:r>
        <w:rPr>
          <w:rFonts w:ascii="HelveticaNeueLT Pro 45 Lt" w:hAnsi="HelveticaNeueLT Pro 45 Lt" w:cs="Arial"/>
          <w:sz w:val="20"/>
          <w:szCs w:val="20"/>
        </w:rPr>
        <w:t>Athletes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>-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buffet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after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weight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in on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the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18th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October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2019 –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the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price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for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it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is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15,00 € per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person</w:t>
      </w:r>
      <w:proofErr w:type="spellEnd"/>
    </w:p>
    <w:p w14:paraId="55E1F9C7" w14:textId="56F87897" w:rsidR="00BC2AC1" w:rsidRDefault="00BC2AC1" w:rsidP="00BC2AC1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r>
        <w:rPr>
          <w:rFonts w:ascii="HelveticaNeueLT Pro 45 Lt" w:hAnsi="HelveticaNeueLT Pro 45 Lt" w:cs="Arial"/>
          <w:sz w:val="20"/>
          <w:szCs w:val="20"/>
        </w:rPr>
        <w:t xml:space="preserve">Yes: </w:t>
      </w:r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"/>
      <w:r>
        <w:rPr>
          <w:rFonts w:ascii="HelveticaNeueLT Pro 45 Lt" w:hAnsi="HelveticaNeueLT Pro 45 Lt" w:cs="Arial"/>
          <w:sz w:val="20"/>
          <w:szCs w:val="20"/>
        </w:rPr>
        <w:instrText xml:space="preserve"> FORMCHECKBOX </w:instrText>
      </w:r>
      <w:r w:rsidR="007C1569">
        <w:rPr>
          <w:rFonts w:ascii="HelveticaNeueLT Pro 45 Lt" w:hAnsi="HelveticaNeueLT Pro 45 Lt" w:cs="Arial"/>
          <w:sz w:val="20"/>
          <w:szCs w:val="20"/>
        </w:rPr>
      </w:r>
      <w:r w:rsidR="007C1569"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18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 w:rsidR="00175AB1">
        <w:rPr>
          <w:rFonts w:ascii="HelveticaNeueLT Pro 45 Lt" w:hAnsi="HelveticaNeueLT Pro 45 Lt" w:cs="Arial"/>
          <w:sz w:val="20"/>
          <w:szCs w:val="20"/>
        </w:rPr>
        <w:t>Number</w:t>
      </w:r>
      <w:proofErr w:type="spellEnd"/>
      <w:r w:rsidR="00175AB1"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 w:rsidR="00175AB1">
        <w:rPr>
          <w:rFonts w:ascii="HelveticaNeueLT Pro 45 Lt" w:hAnsi="HelveticaNeueLT Pro 45 Lt" w:cs="Arial"/>
          <w:sz w:val="20"/>
          <w:szCs w:val="20"/>
        </w:rPr>
        <w:t>of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 </w:t>
      </w:r>
      <w:proofErr w:type="spellStart"/>
      <w:r>
        <w:rPr>
          <w:rFonts w:ascii="HelveticaNeueLT Pro 45 Lt" w:hAnsi="HelveticaNeueLT Pro 45 Lt" w:cs="Arial"/>
          <w:sz w:val="20"/>
          <w:szCs w:val="20"/>
        </w:rPr>
        <w:t>p</w:t>
      </w:r>
      <w:r w:rsidR="00175AB1">
        <w:rPr>
          <w:rFonts w:ascii="HelveticaNeueLT Pro 45 Lt" w:hAnsi="HelveticaNeueLT Pro 45 Lt" w:cs="Arial"/>
          <w:sz w:val="20"/>
          <w:szCs w:val="20"/>
        </w:rPr>
        <w:t>articipants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: </w:t>
      </w:r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HelveticaNeueLT Pro 45 Lt" w:hAnsi="HelveticaNeueLT Pro 45 Lt" w:cs="Arial"/>
          <w:sz w:val="20"/>
          <w:szCs w:val="20"/>
        </w:rPr>
        <w:instrText xml:space="preserve"> FORMTEXT </w:instrText>
      </w:r>
      <w:r>
        <w:rPr>
          <w:rFonts w:ascii="HelveticaNeueLT Pro 45 Lt" w:hAnsi="HelveticaNeueLT Pro 45 Lt" w:cs="Arial"/>
          <w:sz w:val="20"/>
          <w:szCs w:val="20"/>
        </w:rPr>
      </w:r>
      <w:r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19"/>
    </w:p>
    <w:p w14:paraId="4FD13D6F" w14:textId="718F026E" w:rsidR="00BC2AC1" w:rsidRDefault="00BC2AC1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proofErr w:type="spellStart"/>
      <w:r>
        <w:rPr>
          <w:rFonts w:ascii="HelveticaNeueLT Pro 45 Lt" w:hAnsi="HelveticaNeueLT Pro 45 Lt" w:cs="Arial"/>
          <w:sz w:val="20"/>
          <w:szCs w:val="20"/>
        </w:rPr>
        <w:t>No</w:t>
      </w:r>
      <w:proofErr w:type="spellEnd"/>
      <w:r>
        <w:rPr>
          <w:rFonts w:ascii="HelveticaNeueLT Pro 45 Lt" w:hAnsi="HelveticaNeueLT Pro 45 Lt" w:cs="Arial"/>
          <w:sz w:val="20"/>
          <w:szCs w:val="20"/>
        </w:rPr>
        <w:t xml:space="preserve">: </w:t>
      </w:r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>
        <w:rPr>
          <w:rFonts w:ascii="HelveticaNeueLT Pro 45 Lt" w:hAnsi="HelveticaNeueLT Pro 45 Lt" w:cs="Arial"/>
          <w:sz w:val="20"/>
          <w:szCs w:val="20"/>
        </w:rPr>
        <w:instrText xml:space="preserve"> FORMCHECKBOX </w:instrText>
      </w:r>
      <w:r w:rsidR="007C1569">
        <w:rPr>
          <w:rFonts w:ascii="HelveticaNeueLT Pro 45 Lt" w:hAnsi="HelveticaNeueLT Pro 45 Lt" w:cs="Arial"/>
          <w:sz w:val="20"/>
          <w:szCs w:val="20"/>
        </w:rPr>
      </w:r>
      <w:r w:rsidR="007C1569"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20"/>
    </w:p>
    <w:p w14:paraId="7E52049D" w14:textId="77777777" w:rsidR="00BC2AC1" w:rsidRDefault="00BC2AC1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</w:p>
    <w:p w14:paraId="73558F46" w14:textId="292EAA8F" w:rsidR="00335EDD" w:rsidRPr="00D125F2" w:rsidRDefault="00E05F80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proofErr w:type="spellStart"/>
      <w:r>
        <w:rPr>
          <w:rFonts w:ascii="HelveticaNeueLT Pro 45 Lt" w:hAnsi="HelveticaNeueLT Pro 45 Lt" w:cs="Arial"/>
          <w:sz w:val="20"/>
          <w:szCs w:val="20"/>
        </w:rPr>
        <w:t>Signature</w:t>
      </w:r>
      <w:proofErr w:type="spellEnd"/>
      <w:r w:rsidR="00F77148" w:rsidRPr="00D125F2">
        <w:rPr>
          <w:rFonts w:ascii="HelveticaNeueLT Pro 45 Lt" w:hAnsi="HelveticaNeueLT Pro 45 Lt" w:cs="Arial"/>
          <w:sz w:val="20"/>
          <w:szCs w:val="20"/>
        </w:rPr>
        <w:t>: .......................................................................</w:t>
      </w:r>
      <w:r w:rsidR="00F77148">
        <w:rPr>
          <w:rFonts w:ascii="HelveticaNeueLT Pro 45 Lt" w:hAnsi="HelveticaNeueLT Pro 45 Lt" w:cs="Arial"/>
          <w:sz w:val="20"/>
          <w:szCs w:val="20"/>
        </w:rPr>
        <w:t xml:space="preserve"> </w:t>
      </w:r>
      <w:r w:rsidR="00F77148" w:rsidRPr="00D125F2">
        <w:rPr>
          <w:rFonts w:ascii="HelveticaNeueLT Pro 45 Lt" w:hAnsi="HelveticaNeueLT Pro 45 Lt" w:cs="Arial"/>
          <w:sz w:val="20"/>
          <w:szCs w:val="20"/>
        </w:rPr>
        <w:t>Da</w:t>
      </w:r>
      <w:r>
        <w:rPr>
          <w:rFonts w:ascii="HelveticaNeueLT Pro 45 Lt" w:hAnsi="HelveticaNeueLT Pro 45 Lt" w:cs="Arial"/>
          <w:sz w:val="20"/>
          <w:szCs w:val="20"/>
        </w:rPr>
        <w:t>te</w:t>
      </w:r>
      <w:r w:rsidR="00007C62">
        <w:rPr>
          <w:rFonts w:ascii="HelveticaNeueLT Pro 45 Lt" w:hAnsi="HelveticaNeueLT Pro 45 Lt" w:cs="Arial"/>
          <w:sz w:val="20"/>
          <w:szCs w:val="20"/>
        </w:rPr>
        <w:t>: .....................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="00F77148" w:rsidRPr="00D125F2">
        <w:rPr>
          <w:rFonts w:ascii="HelveticaNeueLT Pro 45 Lt" w:hAnsi="HelveticaNeueLT Pro 45 Lt" w:cs="Arial"/>
          <w:sz w:val="20"/>
          <w:szCs w:val="20"/>
        </w:rPr>
        <w:t>............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</w:p>
    <w:p w14:paraId="3466676B" w14:textId="77777777" w:rsidR="00335EDD" w:rsidRPr="000B3883" w:rsidRDefault="000B3883" w:rsidP="00F54A65">
      <w:pPr>
        <w:spacing w:line="240" w:lineRule="auto"/>
        <w:rPr>
          <w:rFonts w:ascii="Helvetica" w:hAnsi="Helvetica" w:cs="Arial"/>
          <w:sz w:val="14"/>
          <w:szCs w:val="14"/>
        </w:rPr>
      </w:pP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With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the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above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signature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,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you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agree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that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your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credit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card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will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be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used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a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guarantee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for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the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items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described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below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.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Conditions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and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cancellation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conditions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: The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above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mentioned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rates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are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only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valid in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connection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with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this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form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until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31.12.2019.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Our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terms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and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conditions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apply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. These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well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as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our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data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protection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regulations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can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be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found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on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our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homepage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</w:t>
      </w:r>
      <w:proofErr w:type="spellStart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>under</w:t>
      </w:r>
      <w:proofErr w:type="spellEnd"/>
      <w:r w:rsidRPr="000B3883">
        <w:rPr>
          <w:rFonts w:ascii="Helvetica" w:hAnsi="Helvetica" w:cs="Arial"/>
          <w:color w:val="222222"/>
          <w:sz w:val="14"/>
          <w:szCs w:val="14"/>
          <w:shd w:val="clear" w:color="auto" w:fill="F8F9FA"/>
        </w:rPr>
        <w:t xml:space="preserve"> www.michel.hotels.de</w:t>
      </w:r>
      <w:r w:rsidR="00F77148" w:rsidRPr="000B3883">
        <w:rPr>
          <w:rFonts w:ascii="Helvetica" w:hAnsi="Helvetica" w:cs="Arial"/>
          <w:sz w:val="14"/>
          <w:szCs w:val="14"/>
        </w:rPr>
        <w:t>.</w:t>
      </w:r>
    </w:p>
    <w:sectPr w:rsidR="00335EDD" w:rsidRPr="000B3883" w:rsidSect="00635CBB">
      <w:headerReference w:type="default" r:id="rId15"/>
      <w:footerReference w:type="default" r:id="rId16"/>
      <w:pgSz w:w="11906" w:h="16838"/>
      <w:pgMar w:top="1417" w:right="1983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D2CB" w14:textId="77777777" w:rsidR="007C1569" w:rsidRDefault="007C1569" w:rsidP="00317280">
      <w:pPr>
        <w:spacing w:after="0" w:line="240" w:lineRule="auto"/>
      </w:pPr>
      <w:r>
        <w:separator/>
      </w:r>
    </w:p>
  </w:endnote>
  <w:endnote w:type="continuationSeparator" w:id="0">
    <w:p w14:paraId="1C75B871" w14:textId="77777777" w:rsidR="007C1569" w:rsidRDefault="007C1569" w:rsidP="003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757D" w14:textId="77777777" w:rsidR="00297D28" w:rsidRPr="00297D28" w:rsidRDefault="00297D28" w:rsidP="00914130">
    <w:pPr>
      <w:pStyle w:val="Fuzeile"/>
      <w:tabs>
        <w:tab w:val="left" w:pos="4536"/>
      </w:tabs>
      <w:rPr>
        <w:rFonts w:ascii="HelveticaNeueLT Pro 45 Lt" w:hAnsi="HelveticaNeueLT Pro 45 Lt"/>
        <w:sz w:val="20"/>
        <w:szCs w:val="20"/>
      </w:rPr>
    </w:pPr>
    <w:r w:rsidRPr="00297D28">
      <w:rPr>
        <w:rStyle w:val="Fett"/>
        <w:rFonts w:ascii="HelveticaNeueLT Pro 45 Lt" w:hAnsi="HelveticaNeueLT Pro 45 Lt"/>
        <w:color w:val="E2001A"/>
        <w:sz w:val="20"/>
        <w:szCs w:val="20"/>
      </w:rPr>
      <w:t>Michel Hotel Frankfurt Maintal</w:t>
    </w:r>
    <w:r w:rsidR="00914130">
      <w:rPr>
        <w:rStyle w:val="Fett"/>
        <w:rFonts w:ascii="HelveticaNeueLT Pro 45 Lt" w:hAnsi="HelveticaNeueLT Pro 45 Lt"/>
        <w:color w:val="E2001A"/>
        <w:sz w:val="20"/>
        <w:szCs w:val="20"/>
      </w:rPr>
      <w:tab/>
    </w:r>
    <w:r w:rsidR="00914130" w:rsidRPr="00297D28">
      <w:rPr>
        <w:rFonts w:ascii="HelveticaNeueLT Pro 45 Lt" w:hAnsi="HelveticaNeueLT Pro 45 Lt"/>
        <w:sz w:val="20"/>
        <w:szCs w:val="20"/>
      </w:rPr>
      <w:t>Tel. +49 (0) 6181 4283 152   Reservierung</w:t>
    </w:r>
    <w:r w:rsidRPr="00297D28">
      <w:rPr>
        <w:rFonts w:ascii="HelveticaNeueLT Pro 45 Lt" w:hAnsi="HelveticaNeueLT Pro 45 Lt"/>
        <w:sz w:val="20"/>
        <w:szCs w:val="20"/>
      </w:rPr>
      <w:br/>
      <w:t>Westendstraße 77</w:t>
    </w:r>
    <w:r w:rsidR="00914130">
      <w:rPr>
        <w:rFonts w:ascii="HelveticaNeueLT Pro 45 Lt" w:hAnsi="HelveticaNeueLT Pro 45 Lt"/>
        <w:sz w:val="20"/>
        <w:szCs w:val="20"/>
      </w:rPr>
      <w:t xml:space="preserve"> </w:t>
    </w:r>
    <w:r w:rsidR="00914130">
      <w:rPr>
        <w:rFonts w:ascii="HelveticaNeueLT Pro 45 Lt" w:hAnsi="HelveticaNeueLT Pro 45 Lt"/>
        <w:sz w:val="20"/>
        <w:szCs w:val="20"/>
      </w:rPr>
      <w:tab/>
    </w:r>
    <w:r w:rsidR="00914130" w:rsidRPr="00297D28">
      <w:rPr>
        <w:rFonts w:ascii="HelveticaNeueLT Pro 45 Lt" w:hAnsi="HelveticaNeueLT Pro 45 Lt"/>
        <w:sz w:val="20"/>
        <w:szCs w:val="20"/>
      </w:rPr>
      <w:t>Fax +49 (0) 6181 4283 277</w:t>
    </w:r>
    <w:r w:rsidRPr="00297D28">
      <w:rPr>
        <w:rFonts w:ascii="HelveticaNeueLT Pro 45 Lt" w:hAnsi="HelveticaNeueLT Pro 45 Lt"/>
        <w:sz w:val="20"/>
        <w:szCs w:val="20"/>
      </w:rPr>
      <w:br/>
      <w:t>63477 Maintal-Dörnigheim</w:t>
    </w:r>
    <w:r w:rsidR="00914130">
      <w:rPr>
        <w:rFonts w:ascii="HelveticaNeueLT Pro 45 Lt" w:hAnsi="HelveticaNeueLT Pro 45 Lt"/>
        <w:sz w:val="20"/>
        <w:szCs w:val="20"/>
      </w:rPr>
      <w:t xml:space="preserve"> </w:t>
    </w:r>
    <w:r w:rsidR="00914130">
      <w:rPr>
        <w:rFonts w:ascii="HelveticaNeueLT Pro 45 Lt" w:hAnsi="HelveticaNeueLT Pro 45 Lt"/>
        <w:sz w:val="20"/>
        <w:szCs w:val="20"/>
      </w:rPr>
      <w:tab/>
    </w:r>
    <w:hyperlink r:id="rId1" w:history="1">
      <w:r w:rsidR="00914130" w:rsidRPr="00297D28">
        <w:rPr>
          <w:rStyle w:val="Hyperlink"/>
          <w:rFonts w:ascii="HelveticaNeueLT Pro 45 Lt" w:hAnsi="HelveticaNeueLT Pro 45 Lt"/>
          <w:sz w:val="20"/>
          <w:szCs w:val="20"/>
        </w:rPr>
        <w:t>reservierung@michelhotel-maintal.de</w:t>
      </w:r>
    </w:hyperlink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76DC" w14:textId="77777777" w:rsidR="007C1569" w:rsidRDefault="007C1569" w:rsidP="00317280">
      <w:pPr>
        <w:spacing w:after="0" w:line="240" w:lineRule="auto"/>
      </w:pPr>
      <w:r>
        <w:separator/>
      </w:r>
    </w:p>
  </w:footnote>
  <w:footnote w:type="continuationSeparator" w:id="0">
    <w:p w14:paraId="2B44092B" w14:textId="77777777" w:rsidR="007C1569" w:rsidRDefault="007C1569" w:rsidP="003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E44F" w14:textId="77777777" w:rsidR="003A5948" w:rsidRPr="00635CBB" w:rsidRDefault="000C63BE" w:rsidP="00635CBB">
    <w:pPr>
      <w:pStyle w:val="KeinLeerraum"/>
      <w:jc w:val="center"/>
      <w:rPr>
        <w:sz w:val="28"/>
        <w:szCs w:val="28"/>
      </w:rPr>
    </w:pPr>
    <w:r>
      <w:rPr>
        <w:sz w:val="28"/>
        <w:szCs w:val="28"/>
      </w:rPr>
      <w:t>Booking form</w:t>
    </w:r>
  </w:p>
  <w:p w14:paraId="5BF95CAD" w14:textId="39C4BB1B" w:rsidR="003A5948" w:rsidRPr="00635CBB" w:rsidRDefault="00FA098E" w:rsidP="00635CBB">
    <w:pPr>
      <w:pStyle w:val="KeinLeerraum"/>
      <w:jc w:val="center"/>
      <w:rPr>
        <w:sz w:val="28"/>
        <w:szCs w:val="28"/>
      </w:rPr>
    </w:pPr>
    <w:r>
      <w:rPr>
        <w:sz w:val="28"/>
        <w:szCs w:val="28"/>
      </w:rPr>
      <w:t>Sport Club Budokan Maintal e.V.</w:t>
    </w:r>
  </w:p>
  <w:p w14:paraId="0865389D" w14:textId="6502A935" w:rsidR="00635CBB" w:rsidRPr="00635CBB" w:rsidRDefault="00FA098E" w:rsidP="00635CBB">
    <w:pPr>
      <w:pStyle w:val="KeinLeerraum"/>
      <w:jc w:val="center"/>
      <w:rPr>
        <w:sz w:val="28"/>
        <w:szCs w:val="28"/>
      </w:rPr>
    </w:pPr>
    <w:r>
      <w:rPr>
        <w:sz w:val="28"/>
        <w:szCs w:val="28"/>
      </w:rPr>
      <w:t>Abu Dhabi Germany National Pro BJJ</w:t>
    </w:r>
    <w:r w:rsidR="00635CBB" w:rsidRPr="00635CBB">
      <w:rPr>
        <w:sz w:val="28"/>
        <w:szCs w:val="28"/>
      </w:rPr>
      <w:t xml:space="preserve"> 2019</w:t>
    </w:r>
  </w:p>
  <w:p w14:paraId="2E398866" w14:textId="77777777" w:rsidR="00297D28" w:rsidRPr="00297D28" w:rsidRDefault="00297D28" w:rsidP="00297D28">
    <w:pPr>
      <w:jc w:val="center"/>
      <w:rPr>
        <w:rFonts w:ascii="HelveticaNeueLT Pro 45 Lt" w:hAnsi="HelveticaNeueLT Pro 45 Lt"/>
        <w:b/>
        <w:sz w:val="1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428C"/>
    <w:multiLevelType w:val="hybridMultilevel"/>
    <w:tmpl w:val="93943726"/>
    <w:lvl w:ilvl="0" w:tplc="03E82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5rBc3inzHFmlI/ZTds7hZAxWTdMXdNvRgkGCXZFocdRjtDelbpPTIMhCHMUrtEM7buId0otIotLyY3go3e9mg==" w:salt="D28gjw6xUQ+x1eDnaX3C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47"/>
    <w:rsid w:val="00007C62"/>
    <w:rsid w:val="00027473"/>
    <w:rsid w:val="00090EE7"/>
    <w:rsid w:val="000A29FA"/>
    <w:rsid w:val="000A4848"/>
    <w:rsid w:val="000B2B63"/>
    <w:rsid w:val="000B3883"/>
    <w:rsid w:val="000C63BE"/>
    <w:rsid w:val="001050A0"/>
    <w:rsid w:val="00120E6E"/>
    <w:rsid w:val="00175AB1"/>
    <w:rsid w:val="001A08F0"/>
    <w:rsid w:val="001D6160"/>
    <w:rsid w:val="00274AD8"/>
    <w:rsid w:val="00276204"/>
    <w:rsid w:val="00297D28"/>
    <w:rsid w:val="002C76B4"/>
    <w:rsid w:val="002D0B84"/>
    <w:rsid w:val="002F0F92"/>
    <w:rsid w:val="00312147"/>
    <w:rsid w:val="00317280"/>
    <w:rsid w:val="00335EDD"/>
    <w:rsid w:val="00393A5B"/>
    <w:rsid w:val="003956AF"/>
    <w:rsid w:val="003977CC"/>
    <w:rsid w:val="003A5948"/>
    <w:rsid w:val="00457358"/>
    <w:rsid w:val="004D69FE"/>
    <w:rsid w:val="00587D3A"/>
    <w:rsid w:val="005A1AE1"/>
    <w:rsid w:val="005E106A"/>
    <w:rsid w:val="00621EBD"/>
    <w:rsid w:val="00635CBB"/>
    <w:rsid w:val="006F18D1"/>
    <w:rsid w:val="0074198B"/>
    <w:rsid w:val="007C1569"/>
    <w:rsid w:val="00800994"/>
    <w:rsid w:val="008462AF"/>
    <w:rsid w:val="008920E5"/>
    <w:rsid w:val="00892F26"/>
    <w:rsid w:val="00892FCE"/>
    <w:rsid w:val="00914130"/>
    <w:rsid w:val="00981670"/>
    <w:rsid w:val="00994EEB"/>
    <w:rsid w:val="00AB42AC"/>
    <w:rsid w:val="00AC2F0D"/>
    <w:rsid w:val="00B919C1"/>
    <w:rsid w:val="00BC2AC1"/>
    <w:rsid w:val="00BD146B"/>
    <w:rsid w:val="00C639A7"/>
    <w:rsid w:val="00C9099C"/>
    <w:rsid w:val="00D125F2"/>
    <w:rsid w:val="00DD272D"/>
    <w:rsid w:val="00E05F80"/>
    <w:rsid w:val="00E62E2B"/>
    <w:rsid w:val="00E636A8"/>
    <w:rsid w:val="00EB7F90"/>
    <w:rsid w:val="00ED4ECE"/>
    <w:rsid w:val="00F54A65"/>
    <w:rsid w:val="00F77148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1298"/>
  <w15:chartTrackingRefBased/>
  <w15:docId w15:val="{988BDE89-5300-4156-B252-B1C70D0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18D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F18D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F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6F1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1hellAkzent3">
    <w:name w:val="Grid Table 1 Light Accent 3"/>
    <w:basedOn w:val="NormaleTabelle"/>
    <w:uiPriority w:val="46"/>
    <w:rsid w:val="006F18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3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280"/>
  </w:style>
  <w:style w:type="paragraph" w:styleId="Fuzeile">
    <w:name w:val="footer"/>
    <w:basedOn w:val="Standard"/>
    <w:link w:val="FuzeileZchn"/>
    <w:uiPriority w:val="99"/>
    <w:unhideWhenUsed/>
    <w:rsid w:val="003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280"/>
  </w:style>
  <w:style w:type="paragraph" w:styleId="StandardWeb">
    <w:name w:val="Normal (Web)"/>
    <w:basedOn w:val="Standard"/>
    <w:uiPriority w:val="99"/>
    <w:semiHidden/>
    <w:unhideWhenUsed/>
    <w:rsid w:val="00ED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4ECE"/>
    <w:rPr>
      <w:b/>
      <w:bCs/>
    </w:rPr>
  </w:style>
  <w:style w:type="character" w:customStyle="1" w:styleId="bfelemwrap">
    <w:name w:val="bfelemwrap"/>
    <w:basedOn w:val="Absatz-Standardschriftart"/>
    <w:rsid w:val="00ED4ECE"/>
  </w:style>
  <w:style w:type="character" w:customStyle="1" w:styleId="bfrequired">
    <w:name w:val="bfrequired"/>
    <w:basedOn w:val="Absatz-Standardschriftart"/>
    <w:rsid w:val="00ED4ECE"/>
  </w:style>
  <w:style w:type="character" w:customStyle="1" w:styleId="bfelementgroupnowrap">
    <w:name w:val="bfelementgroupnowrap"/>
    <w:basedOn w:val="Absatz-Standardschriftart"/>
    <w:rsid w:val="00ED4ECE"/>
  </w:style>
  <w:style w:type="character" w:customStyle="1" w:styleId="bfmaxlengthcounter">
    <w:name w:val="bfmaxlengthcounter"/>
    <w:basedOn w:val="Absatz-Standardschriftart"/>
    <w:rsid w:val="00ED4ECE"/>
  </w:style>
  <w:style w:type="character" w:styleId="Platzhaltertext">
    <w:name w:val="Placeholder Text"/>
    <w:basedOn w:val="Absatz-Standardschriftart"/>
    <w:uiPriority w:val="99"/>
    <w:semiHidden/>
    <w:rsid w:val="00B919C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hel-hotels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udokan-mainta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ierung@michelhotel-mainta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reservierungsformular-englisch_GermanOpen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74441277992542B933FA51411A05CE" ma:contentTypeVersion="10" ma:contentTypeDescription="Ein neues Dokument erstellen." ma:contentTypeScope="" ma:versionID="db6ce8cb95820ffb305a9e260a004341">
  <xsd:schema xmlns:xsd="http://www.w3.org/2001/XMLSchema" xmlns:xs="http://www.w3.org/2001/XMLSchema" xmlns:p="http://schemas.microsoft.com/office/2006/metadata/properties" xmlns:ns2="7cdaf80f-6403-49e0-9386-40138ede6672" xmlns:ns3="439cd90d-98a9-45af-bb17-7e26a3daaa80" targetNamespace="http://schemas.microsoft.com/office/2006/metadata/properties" ma:root="true" ma:fieldsID="1d69f98ad9128331506e15bff8ce8f76" ns2:_="" ns3:_="">
    <xsd:import namespace="7cdaf80f-6403-49e0-9386-40138ede6672"/>
    <xsd:import namespace="439cd90d-98a9-45af-bb17-7e26a3daa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f80f-6403-49e0-9386-40138ede6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d90d-98a9-45af-bb17-7e26a3da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AF20-81BD-4450-8518-3A3D77AD4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0A89B-36F3-43EE-93FD-9557F751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af80f-6403-49e0-9386-40138ede6672"/>
    <ds:schemaRef ds:uri="439cd90d-98a9-45af-bb17-7e26a3daa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A5478-5512-4A38-AA2D-8788EE138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C708A-C8C8-456D-A444-9289C3D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reservierungsformular-englisch_GermanOpen2019.dotx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Christoph Buccoli</cp:lastModifiedBy>
  <cp:revision>5</cp:revision>
  <cp:lastPrinted>2019-07-30T13:02:00Z</cp:lastPrinted>
  <dcterms:created xsi:type="dcterms:W3CDTF">2019-08-01T07:30:00Z</dcterms:created>
  <dcterms:modified xsi:type="dcterms:W3CDTF">2019-09-24T08:59:00Z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0x0101001374441277992542B933FA51411A05CE</vt:lpwstr>
  </property>
</Properties>
</file>